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F8B5" w14:textId="77777777" w:rsidR="000246B5" w:rsidRPr="00C92C02" w:rsidRDefault="000246B5" w:rsidP="00764433">
      <w:pPr>
        <w:spacing w:line="288" w:lineRule="auto"/>
        <w:ind w:left="4820"/>
        <w:jc w:val="both"/>
        <w:rPr>
          <w:rFonts w:ascii="Arial" w:hAnsi="Arial"/>
          <w:b/>
        </w:rPr>
      </w:pPr>
      <w:bookmarkStart w:id="0" w:name="Tab00comune__1"/>
      <w:r w:rsidRPr="00C92C02">
        <w:rPr>
          <w:rFonts w:ascii="Arial" w:hAnsi="Arial"/>
          <w:b/>
          <w:i/>
        </w:rPr>
        <w:t>Al Signor Sindaco del Comune di</w:t>
      </w:r>
    </w:p>
    <w:p w14:paraId="2507F379" w14:textId="2ED71867" w:rsidR="000246B5" w:rsidRDefault="000246B5" w:rsidP="00764433">
      <w:pPr>
        <w:spacing w:line="480" w:lineRule="auto"/>
        <w:ind w:left="4820"/>
        <w:jc w:val="both"/>
        <w:rPr>
          <w:rFonts w:ascii="Arial" w:hAnsi="Arial"/>
          <w:b/>
          <w:i/>
        </w:rPr>
      </w:pPr>
      <w:r w:rsidRPr="00C92C02">
        <w:rPr>
          <w:rFonts w:ascii="Arial" w:hAnsi="Arial"/>
          <w:b/>
          <w:i/>
        </w:rPr>
        <w:t>(Ufficio elettorale)</w:t>
      </w:r>
      <w:r w:rsidR="00BA6833" w:rsidRPr="00C92C02">
        <w:rPr>
          <w:rFonts w:ascii="Arial" w:hAnsi="Arial"/>
          <w:b/>
          <w:i/>
        </w:rPr>
        <w:t xml:space="preserve"> </w:t>
      </w:r>
    </w:p>
    <w:p w14:paraId="0CCFF7BF" w14:textId="21A06C24" w:rsidR="00FC669D" w:rsidRPr="00C92C02" w:rsidRDefault="00FC669D" w:rsidP="00FC669D">
      <w:pPr>
        <w:spacing w:line="48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 xml:space="preserve">        BAGNOLO CREMASCO</w:t>
      </w:r>
    </w:p>
    <w:bookmarkEnd w:id="0"/>
    <w:p w14:paraId="4BFD5B8F" w14:textId="566CD1F4" w:rsidR="00425ADE" w:rsidRDefault="006936D5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B4110" wp14:editId="015C8BD3">
                <wp:simplePos x="0" y="0"/>
                <wp:positionH relativeFrom="column">
                  <wp:posOffset>184785</wp:posOffset>
                </wp:positionH>
                <wp:positionV relativeFrom="paragraph">
                  <wp:posOffset>106045</wp:posOffset>
                </wp:positionV>
                <wp:extent cx="5892800" cy="795020"/>
                <wp:effectExtent l="9525" t="13335" r="79375" b="774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1FC14F" w14:textId="77777777" w:rsidR="00425ADE" w:rsidRDefault="00425ADE" w:rsidP="00425ADE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Dichiarazione di elettore attestante la volontà di esercitare</w:t>
                            </w:r>
                          </w:p>
                          <w:p w14:paraId="1047DF39" w14:textId="77777777" w:rsidR="00425ADE" w:rsidRDefault="00425ADE" w:rsidP="00425ADE">
                            <w:pPr>
                              <w:spacing w:line="264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il diritto di voto nell’abitazione in cui dimora</w:t>
                            </w:r>
                          </w:p>
                          <w:p w14:paraId="304B5A49" w14:textId="77777777" w:rsidR="00425ADE" w:rsidRDefault="00425ADE" w:rsidP="00425AD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(art. 1 del D.L. 3 gennaio 2006, n. 1,</w:t>
                            </w:r>
                            <w:r>
                              <w:rPr>
                                <w:rFonts w:ascii="Helvetica" w:hAnsi="Helvetica" w:cs="Arial"/>
                                <w:color w:val="0000F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convertito, con modificazioni, della legge 27 gennaio 2006, n. 22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5D36E6C" w14:textId="77777777" w:rsidR="00425ADE" w:rsidRPr="00C84F13" w:rsidRDefault="00425ADE" w:rsidP="00425AD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 successive modificazioni)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B411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.55pt;margin-top:8.35pt;width:464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">
                <v:shadow on="t" opacity=".5" offset="6pt,6pt"/>
                <v:textbox>
                  <w:txbxContent>
                    <w:p w14:paraId="4F1FC14F" w14:textId="77777777" w:rsidR="00425ADE" w:rsidRDefault="00425ADE" w:rsidP="00425ADE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Dichiarazione di elettore attestante la volontà di esercitare</w:t>
                      </w:r>
                    </w:p>
                    <w:p w14:paraId="1047DF39" w14:textId="77777777" w:rsidR="00425ADE" w:rsidRDefault="00425ADE" w:rsidP="00425ADE">
                      <w:pPr>
                        <w:spacing w:line="264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il diritto di voto nell’abitazione in cui dimora</w:t>
                      </w:r>
                    </w:p>
                    <w:p w14:paraId="304B5A49" w14:textId="77777777" w:rsidR="00425ADE" w:rsidRDefault="00425ADE" w:rsidP="00425AD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(art. 1 del D.L. 3 gennaio 2006, n. 1,</w:t>
                      </w:r>
                      <w:r>
                        <w:rPr>
                          <w:rFonts w:ascii="Helvetica" w:hAnsi="Helvetica" w:cs="Arial"/>
                          <w:color w:val="0000F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 w:cs="Arial"/>
                          <w:i/>
                          <w:iCs/>
                          <w:spacing w:val="-2"/>
                          <w:sz w:val="20"/>
                          <w:szCs w:val="20"/>
                        </w:rPr>
                        <w:t>convertito, con modificazioni, della legge 27 gennaio 2006, n. 22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 w14:paraId="55D36E6C" w14:textId="77777777" w:rsidR="00425ADE" w:rsidRPr="00C84F13" w:rsidRDefault="00425ADE" w:rsidP="00425AD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e successive modificazioni)</w:t>
                      </w:r>
                    </w:p>
                  </w:txbxContent>
                </v:textbox>
              </v:shape>
            </w:pict>
          </mc:Fallback>
        </mc:AlternateContent>
      </w:r>
    </w:p>
    <w:p w14:paraId="51AE493A" w14:textId="77777777"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14:paraId="263C0C77" w14:textId="77777777"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14:paraId="68B6F543" w14:textId="77777777"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14:paraId="4DEC08D8" w14:textId="77777777"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14:paraId="731C29D2" w14:textId="77777777" w:rsidR="00425ADE" w:rsidRPr="00000571" w:rsidRDefault="00425ADE" w:rsidP="00764433">
      <w:pPr>
        <w:spacing w:line="336" w:lineRule="auto"/>
        <w:ind w:left="4820"/>
        <w:jc w:val="right"/>
        <w:rPr>
          <w:rFonts w:ascii="Arial" w:hAnsi="Arial"/>
          <w:sz w:val="16"/>
          <w:szCs w:val="16"/>
        </w:rPr>
      </w:pPr>
    </w:p>
    <w:p w14:paraId="1A7D57F3" w14:textId="77777777" w:rsidR="000246B5" w:rsidRPr="00764433" w:rsidRDefault="000246B5">
      <w:pPr>
        <w:jc w:val="center"/>
        <w:rPr>
          <w:rFonts w:ascii="Arial" w:hAnsi="Arial"/>
          <w:sz w:val="6"/>
          <w:szCs w:val="6"/>
        </w:rPr>
      </w:pPr>
    </w:p>
    <w:p w14:paraId="55A3C617" w14:textId="77777777" w:rsidR="000246B5" w:rsidRDefault="000246B5">
      <w:pPr>
        <w:jc w:val="center"/>
        <w:rPr>
          <w:rFonts w:ascii="Arial" w:hAnsi="Arial"/>
          <w:sz w:val="16"/>
          <w:szCs w:val="16"/>
        </w:rPr>
      </w:pPr>
    </w:p>
    <w:p w14:paraId="06F33EC5" w14:textId="2261735A" w:rsidR="001F0429" w:rsidRDefault="000246B5">
      <w:pPr>
        <w:jc w:val="center"/>
        <w:rPr>
          <w:rFonts w:ascii="Arial" w:hAnsi="Arial"/>
          <w:b/>
          <w:u w:val="single"/>
        </w:rPr>
      </w:pPr>
      <w:r w:rsidRPr="00C92C02">
        <w:rPr>
          <w:rFonts w:ascii="Arial" w:hAnsi="Arial"/>
          <w:b/>
          <w:u w:val="single"/>
        </w:rPr>
        <w:t xml:space="preserve">VOTAZIONI DEL GIORNO </w:t>
      </w:r>
      <w:r w:rsidR="00522964">
        <w:rPr>
          <w:rFonts w:ascii="Arial" w:hAnsi="Arial"/>
          <w:b/>
          <w:u w:val="single"/>
        </w:rPr>
        <w:t>12 GIUGNO 2022</w:t>
      </w:r>
      <w:r w:rsidR="001F0429">
        <w:rPr>
          <w:rFonts w:ascii="Arial" w:hAnsi="Arial"/>
          <w:b/>
          <w:u w:val="single"/>
        </w:rPr>
        <w:t xml:space="preserve"> </w:t>
      </w:r>
    </w:p>
    <w:p w14:paraId="08D96377" w14:textId="468399D4" w:rsidR="000246B5" w:rsidRPr="00FC669D" w:rsidRDefault="00FC669D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REFERENDUM</w:t>
      </w:r>
    </w:p>
    <w:p w14:paraId="16C98AF3" w14:textId="77777777" w:rsidR="000246B5" w:rsidRDefault="000246B5" w:rsidP="00764433">
      <w:pPr>
        <w:spacing w:line="480" w:lineRule="auto"/>
        <w:ind w:firstLine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</w:t>
      </w:r>
      <w:r w:rsidRPr="00000571">
        <w:rPr>
          <w:rFonts w:ascii="Arial" w:hAnsi="Arial"/>
          <w:sz w:val="16"/>
          <w:szCs w:val="16"/>
        </w:rPr>
        <w:t>……………………………………………………………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……………………...</w:t>
      </w:r>
      <w:r w:rsidRPr="00000571">
        <w:rPr>
          <w:rFonts w:ascii="Arial" w:hAnsi="Arial"/>
          <w:sz w:val="16"/>
          <w:szCs w:val="16"/>
        </w:rPr>
        <w:t>………………………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 </w:t>
      </w:r>
      <w:r w:rsidR="00552C54">
        <w:rPr>
          <w:rFonts w:ascii="Arial" w:hAnsi="Arial" w:cs="Arial"/>
          <w:sz w:val="20"/>
          <w:szCs w:val="20"/>
        </w:rPr>
        <w:fldChar w:fldCharType="begin">
          <w:ffData>
            <w:name w:val="A0000E__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0000E__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0A23">
        <w:rPr>
          <w:rFonts w:ascii="Arial" w:hAnsi="Arial" w:cs="Arial"/>
          <w:sz w:val="20"/>
          <w:szCs w:val="20"/>
        </w:rPr>
      </w:r>
      <w:r w:rsidR="006A0A23">
        <w:rPr>
          <w:rFonts w:ascii="Arial" w:hAnsi="Arial" w:cs="Arial"/>
          <w:sz w:val="20"/>
          <w:szCs w:val="20"/>
        </w:rPr>
        <w:fldChar w:fldCharType="separate"/>
      </w:r>
      <w:r w:rsidR="00552C54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   F </w:t>
      </w:r>
      <w:r w:rsidR="00552C54">
        <w:rPr>
          <w:rFonts w:ascii="Arial" w:hAnsi="Arial" w:cs="Arial"/>
          <w:sz w:val="20"/>
          <w:szCs w:val="20"/>
        </w:rPr>
        <w:fldChar w:fldCharType="begin">
          <w:ffData>
            <w:name w:val="A0000E__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0000E__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0A23">
        <w:rPr>
          <w:rFonts w:ascii="Arial" w:hAnsi="Arial" w:cs="Arial"/>
          <w:sz w:val="20"/>
          <w:szCs w:val="20"/>
        </w:rPr>
      </w:r>
      <w:r w:rsidR="006A0A23">
        <w:rPr>
          <w:rFonts w:ascii="Arial" w:hAnsi="Arial" w:cs="Arial"/>
          <w:sz w:val="20"/>
          <w:szCs w:val="20"/>
        </w:rPr>
        <w:fldChar w:fldCharType="separate"/>
      </w:r>
      <w:r w:rsidR="00552C54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…………………….</w:t>
      </w:r>
      <w:r>
        <w:rPr>
          <w:rFonts w:ascii="Arial" w:hAnsi="Arial"/>
          <w:sz w:val="20"/>
          <w:szCs w:val="20"/>
        </w:rPr>
        <w:t xml:space="preserve">, il </w:t>
      </w:r>
      <w:r w:rsidR="00000571">
        <w:rPr>
          <w:rFonts w:ascii="Arial" w:hAnsi="Arial"/>
          <w:sz w:val="16"/>
          <w:szCs w:val="16"/>
        </w:rPr>
        <w:t>……………………………………………………</w:t>
      </w:r>
      <w:r>
        <w:rPr>
          <w:rFonts w:ascii="Arial" w:hAnsi="Arial"/>
          <w:sz w:val="20"/>
          <w:szCs w:val="20"/>
        </w:rPr>
        <w:t xml:space="preserve">, </w:t>
      </w:r>
      <w:r w:rsidRPr="00000571">
        <w:rPr>
          <w:rFonts w:ascii="Arial" w:hAnsi="Arial"/>
          <w:sz w:val="20"/>
          <w:szCs w:val="20"/>
        </w:rPr>
        <w:t>residente in questo Comune, in</w:t>
      </w:r>
      <w:r>
        <w:rPr>
          <w:rFonts w:ascii="Arial" w:hAnsi="Arial"/>
          <w:sz w:val="20"/>
          <w:szCs w:val="20"/>
        </w:rPr>
        <w:t xml:space="preserve"> Via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………..</w:t>
      </w:r>
      <w:r w:rsidR="00000571" w:rsidRPr="00000571">
        <w:rPr>
          <w:rFonts w:ascii="Arial" w:hAnsi="Arial"/>
          <w:sz w:val="16"/>
          <w:szCs w:val="16"/>
        </w:rPr>
        <w:t>……</w:t>
      </w:r>
      <w:r w:rsidR="00000571">
        <w:rPr>
          <w:rFonts w:ascii="Arial" w:hAnsi="Arial"/>
          <w:sz w:val="16"/>
          <w:szCs w:val="16"/>
        </w:rPr>
        <w:t>………………</w:t>
      </w:r>
      <w:r>
        <w:rPr>
          <w:rFonts w:ascii="Arial" w:hAnsi="Arial"/>
          <w:sz w:val="20"/>
          <w:szCs w:val="20"/>
        </w:rPr>
        <w:t xml:space="preserve"> </w:t>
      </w:r>
      <w:r w:rsidRPr="00000571">
        <w:rPr>
          <w:rFonts w:ascii="Arial" w:hAnsi="Arial"/>
          <w:sz w:val="20"/>
          <w:szCs w:val="20"/>
        </w:rPr>
        <w:t xml:space="preserve">n.  </w:t>
      </w:r>
      <w:r w:rsidR="00000571">
        <w:rPr>
          <w:rFonts w:ascii="Arial" w:hAnsi="Arial"/>
          <w:sz w:val="16"/>
          <w:szCs w:val="16"/>
        </w:rPr>
        <w:t>……….………</w:t>
      </w:r>
      <w:r w:rsidRPr="00000571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tessera elettorale n.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</w:t>
      </w:r>
      <w:r>
        <w:rPr>
          <w:rFonts w:ascii="Arial" w:hAnsi="Arial"/>
          <w:sz w:val="20"/>
          <w:szCs w:val="20"/>
        </w:rPr>
        <w:t xml:space="preserve">sezione n. </w:t>
      </w:r>
      <w:r w:rsidR="00000571">
        <w:rPr>
          <w:rFonts w:ascii="Arial" w:hAnsi="Arial"/>
          <w:sz w:val="16"/>
          <w:szCs w:val="16"/>
        </w:rPr>
        <w:t>………………………………………..</w:t>
      </w:r>
    </w:p>
    <w:p w14:paraId="4CE44107" w14:textId="77777777" w:rsidR="000246B5" w:rsidRDefault="000246B5" w:rsidP="00764433">
      <w:pPr>
        <w:spacing w:before="120" w:line="48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 I C H I A R A</w:t>
      </w:r>
    </w:p>
    <w:p w14:paraId="6B9F7E96" w14:textId="1B861F0A" w:rsidR="001F0429" w:rsidRDefault="000246B5" w:rsidP="00425ADE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la consultazione del giorno</w:t>
      </w:r>
      <w:r w:rsidR="00C92C02">
        <w:rPr>
          <w:rFonts w:ascii="Arial" w:hAnsi="Arial"/>
          <w:sz w:val="20"/>
          <w:szCs w:val="20"/>
        </w:rPr>
        <w:t xml:space="preserve"> </w:t>
      </w:r>
      <w:r w:rsidR="00522964">
        <w:rPr>
          <w:rFonts w:ascii="Arial" w:hAnsi="Arial"/>
          <w:sz w:val="20"/>
          <w:szCs w:val="20"/>
        </w:rPr>
        <w:t>12</w:t>
      </w:r>
      <w:r w:rsidR="00C92C02">
        <w:rPr>
          <w:rFonts w:ascii="Arial" w:hAnsi="Arial"/>
          <w:sz w:val="20"/>
          <w:szCs w:val="20"/>
        </w:rPr>
        <w:t xml:space="preserve"> GIUGNO </w:t>
      </w:r>
      <w:r w:rsidR="00522964">
        <w:rPr>
          <w:rFonts w:ascii="Arial" w:hAnsi="Arial"/>
          <w:sz w:val="20"/>
          <w:szCs w:val="20"/>
        </w:rPr>
        <w:t>2022</w:t>
      </w:r>
      <w:r w:rsidR="001F042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, nell’abitazione in cui dimora </w:t>
      </w:r>
      <w:r w:rsidRPr="00000571">
        <w:rPr>
          <w:rFonts w:ascii="Arial" w:hAnsi="Arial"/>
          <w:sz w:val="20"/>
          <w:szCs w:val="20"/>
        </w:rPr>
        <w:t>sita in questo</w:t>
      </w:r>
      <w:r w:rsidR="00000571">
        <w:rPr>
          <w:rFonts w:ascii="Arial" w:hAnsi="Arial"/>
          <w:sz w:val="20"/>
          <w:szCs w:val="20"/>
        </w:rPr>
        <w:t xml:space="preserve"> Comune, </w:t>
      </w:r>
    </w:p>
    <w:p w14:paraId="60C8208C" w14:textId="77777777" w:rsidR="001F0429" w:rsidRDefault="000246B5" w:rsidP="00425ADE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Via </w:t>
      </w:r>
      <w:r w:rsidR="00000571">
        <w:rPr>
          <w:rFonts w:ascii="Arial" w:hAnsi="Arial"/>
          <w:sz w:val="16"/>
          <w:szCs w:val="16"/>
        </w:rPr>
        <w:t>…………………………………………</w:t>
      </w:r>
      <w:r w:rsidR="00000571" w:rsidRPr="00000571">
        <w:rPr>
          <w:rFonts w:ascii="Arial" w:hAnsi="Arial"/>
          <w:sz w:val="16"/>
          <w:szCs w:val="16"/>
        </w:rPr>
        <w:t>………</w:t>
      </w:r>
      <w:r w:rsidR="00000571">
        <w:rPr>
          <w:rFonts w:ascii="Arial" w:hAnsi="Arial"/>
          <w:sz w:val="16"/>
          <w:szCs w:val="16"/>
        </w:rPr>
        <w:t>……………</w:t>
      </w:r>
      <w:r>
        <w:rPr>
          <w:rFonts w:ascii="Arial" w:hAnsi="Arial"/>
          <w:sz w:val="20"/>
          <w:szCs w:val="20"/>
        </w:rPr>
        <w:t>,</w:t>
      </w:r>
      <w:r w:rsidR="001F042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n. </w:t>
      </w:r>
      <w:r w:rsidR="00000571">
        <w:rPr>
          <w:rFonts w:ascii="Arial" w:hAnsi="Arial"/>
          <w:sz w:val="16"/>
          <w:szCs w:val="16"/>
        </w:rPr>
        <w:t>…..…</w:t>
      </w:r>
      <w:r>
        <w:rPr>
          <w:rFonts w:ascii="Arial" w:hAnsi="Arial"/>
          <w:sz w:val="20"/>
          <w:szCs w:val="20"/>
        </w:rPr>
        <w:t xml:space="preserve">, </w:t>
      </w:r>
    </w:p>
    <w:p w14:paraId="789595F7" w14:textId="77777777" w:rsidR="000246B5" w:rsidRDefault="000246B5" w:rsidP="00425ADE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presso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…………………</w:t>
      </w:r>
    </w:p>
    <w:p w14:paraId="1DA70F48" w14:textId="77777777" w:rsidR="000246B5" w:rsidRPr="00764433" w:rsidRDefault="000246B5" w:rsidP="00764433">
      <w:pPr>
        <w:spacing w:line="480" w:lineRule="auto"/>
        <w:jc w:val="both"/>
        <w:rPr>
          <w:rFonts w:ascii="Arial" w:hAnsi="Arial"/>
          <w:sz w:val="4"/>
          <w:szCs w:val="4"/>
        </w:rPr>
      </w:pPr>
    </w:p>
    <w:p w14:paraId="2D01FC06" w14:textId="77777777" w:rsidR="000246B5" w:rsidRDefault="000246B5" w:rsidP="0076443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allega:</w:t>
      </w:r>
    </w:p>
    <w:p w14:paraId="402E34DE" w14:textId="77777777" w:rsidR="000246B5" w:rsidRDefault="000246B5" w:rsidP="00764433">
      <w:pPr>
        <w:spacing w:line="48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47AEF573" w14:textId="77777777" w:rsidR="000246B5" w:rsidRDefault="000246B5" w:rsidP="00FC049D">
      <w:pPr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>Certificato rilasciato dal funzion</w:t>
      </w:r>
      <w:r w:rsidR="005C589B">
        <w:rPr>
          <w:rFonts w:ascii="Arial" w:hAnsi="Arial" w:cs="Arial"/>
          <w:sz w:val="20"/>
          <w:szCs w:val="20"/>
        </w:rPr>
        <w:t>ario medico designato dall'ATS</w:t>
      </w:r>
      <w:r>
        <w:rPr>
          <w:rFonts w:ascii="Arial" w:hAnsi="Arial" w:cs="Arial"/>
          <w:sz w:val="20"/>
          <w:szCs w:val="20"/>
        </w:rPr>
        <w:t xml:space="preserve">. di </w:t>
      </w:r>
      <w:r w:rsidR="00000571">
        <w:rPr>
          <w:rFonts w:ascii="Arial" w:hAnsi="Arial"/>
          <w:sz w:val="16"/>
          <w:szCs w:val="16"/>
        </w:rPr>
        <w:t>………………</w:t>
      </w:r>
      <w:r w:rsidR="00FC049D">
        <w:rPr>
          <w:rFonts w:ascii="Arial" w:hAnsi="Arial"/>
          <w:sz w:val="16"/>
          <w:szCs w:val="16"/>
        </w:rPr>
        <w:t>…………..</w:t>
      </w:r>
      <w:r w:rsidR="00000571">
        <w:rPr>
          <w:rFonts w:ascii="Arial" w:hAnsi="Arial"/>
          <w:sz w:val="16"/>
          <w:szCs w:val="16"/>
        </w:rPr>
        <w:t xml:space="preserve">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E0B1D96" w14:textId="77777777" w:rsidR="000246B5" w:rsidRDefault="00552C54" w:rsidP="00FC049D">
      <w:pPr>
        <w:spacing w:before="120" w:line="288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0246B5">
        <w:rPr>
          <w:rFonts w:ascii="Arial" w:hAnsi="Arial" w:cs="Arial"/>
          <w:sz w:val="20"/>
          <w:szCs w:val="20"/>
        </w:rPr>
        <w:instrText xml:space="preserve"> FORMCHECKBOX </w:instrText>
      </w:r>
      <w:r w:rsidR="006A0A23">
        <w:rPr>
          <w:rFonts w:ascii="Arial" w:hAnsi="Arial" w:cs="Arial"/>
          <w:sz w:val="20"/>
          <w:szCs w:val="20"/>
        </w:rPr>
      </w:r>
      <w:r w:rsidR="006A0A2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0246B5">
        <w:rPr>
          <w:rFonts w:ascii="Arial" w:hAnsi="Arial" w:cs="Arial"/>
          <w:sz w:val="20"/>
          <w:szCs w:val="20"/>
        </w:rPr>
        <w:tab/>
      </w:r>
      <w:r w:rsidR="000246B5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="000246B5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="00000571" w:rsidRPr="00000571">
        <w:rPr>
          <w:rFonts w:ascii="Arial" w:hAnsi="Arial"/>
          <w:sz w:val="16"/>
          <w:szCs w:val="16"/>
        </w:rPr>
        <w:t>………………</w:t>
      </w:r>
      <w:r w:rsidR="00000571">
        <w:rPr>
          <w:rFonts w:ascii="Arial" w:hAnsi="Arial" w:cs="Arial"/>
          <w:sz w:val="20"/>
          <w:szCs w:val="20"/>
        </w:rPr>
        <w:t xml:space="preserve"> </w:t>
      </w:r>
      <w:r w:rsidR="000246B5">
        <w:rPr>
          <w:rFonts w:ascii="Arial" w:hAnsi="Arial" w:cs="Arial"/>
          <w:sz w:val="20"/>
          <w:szCs w:val="20"/>
        </w:rPr>
        <w:t>(almeno 60) decorrenti dalla data di rilascio del certificato.</w:t>
      </w:r>
    </w:p>
    <w:p w14:paraId="2B7AD10B" w14:textId="77777777" w:rsidR="000246B5" w:rsidRDefault="00552C54" w:rsidP="00FC049D">
      <w:pPr>
        <w:spacing w:before="120" w:line="288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="000246B5"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 w:rsidR="006A0A23">
        <w:rPr>
          <w:rFonts w:ascii="Arial" w:hAnsi="Arial" w:cs="Arial"/>
          <w:spacing w:val="2"/>
          <w:sz w:val="20"/>
          <w:szCs w:val="20"/>
        </w:rPr>
      </w:r>
      <w:r w:rsidR="006A0A23">
        <w:rPr>
          <w:rFonts w:ascii="Arial" w:hAnsi="Arial" w:cs="Arial"/>
          <w:spacing w:val="2"/>
          <w:sz w:val="20"/>
          <w:szCs w:val="20"/>
        </w:rPr>
        <w:fldChar w:fldCharType="separate"/>
      </w:r>
      <w:r>
        <w:rPr>
          <w:rFonts w:ascii="Arial" w:hAnsi="Arial" w:cs="Arial"/>
          <w:spacing w:val="2"/>
          <w:sz w:val="20"/>
          <w:szCs w:val="20"/>
        </w:rPr>
        <w:fldChar w:fldCharType="end"/>
      </w:r>
      <w:bookmarkEnd w:id="4"/>
      <w:r w:rsidR="000246B5">
        <w:rPr>
          <w:rFonts w:ascii="Arial" w:hAnsi="Arial" w:cs="Arial"/>
          <w:spacing w:val="2"/>
          <w:sz w:val="20"/>
          <w:szCs w:val="20"/>
        </w:rPr>
        <w:tab/>
      </w:r>
      <w:r w:rsidR="000246B5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21B26CC3" w14:textId="77777777" w:rsidR="000246B5" w:rsidRPr="00764433" w:rsidRDefault="000246B5">
      <w:pPr>
        <w:ind w:left="284" w:hanging="284"/>
        <w:jc w:val="both"/>
        <w:rPr>
          <w:rFonts w:ascii="Arial" w:hAnsi="Arial"/>
          <w:sz w:val="12"/>
          <w:szCs w:val="12"/>
        </w:rPr>
      </w:pPr>
    </w:p>
    <w:p w14:paraId="55033F8B" w14:textId="77777777" w:rsidR="000246B5" w:rsidRPr="00000571" w:rsidRDefault="000246B5">
      <w:pPr>
        <w:spacing w:line="276" w:lineRule="auto"/>
        <w:ind w:left="284" w:hanging="284"/>
        <w:jc w:val="both"/>
        <w:rPr>
          <w:rFonts w:ascii="Arial" w:hAnsi="Arial"/>
          <w:sz w:val="10"/>
          <w:szCs w:val="10"/>
        </w:rPr>
      </w:pPr>
    </w:p>
    <w:p w14:paraId="78A99501" w14:textId="77777777" w:rsidR="000246B5" w:rsidRPr="00764433" w:rsidRDefault="000246B5">
      <w:pPr>
        <w:spacing w:line="360" w:lineRule="auto"/>
        <w:ind w:firstLine="340"/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  <w:i/>
          <w:sz w:val="20"/>
          <w:szCs w:val="20"/>
        </w:rPr>
        <w:t xml:space="preserve">Data </w:t>
      </w:r>
      <w:r w:rsidR="00000571" w:rsidRPr="00000571">
        <w:rPr>
          <w:rFonts w:ascii="Arial" w:hAnsi="Arial"/>
          <w:sz w:val="16"/>
          <w:szCs w:val="16"/>
        </w:rPr>
        <w:t>………………………………</w:t>
      </w:r>
    </w:p>
    <w:p w14:paraId="1CC63B94" w14:textId="77777777" w:rsidR="000246B5" w:rsidRDefault="000246B5">
      <w:pPr>
        <w:ind w:left="595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Il/La dichiarante</w:t>
      </w:r>
    </w:p>
    <w:p w14:paraId="7BE86C1D" w14:textId="77777777" w:rsidR="000246B5" w:rsidRDefault="000246B5">
      <w:pPr>
        <w:ind w:left="5954"/>
        <w:jc w:val="center"/>
        <w:rPr>
          <w:rFonts w:ascii="Arial" w:hAnsi="Arial"/>
          <w:sz w:val="20"/>
          <w:szCs w:val="20"/>
        </w:rPr>
      </w:pPr>
    </w:p>
    <w:p w14:paraId="1E887C17" w14:textId="77777777" w:rsidR="000246B5" w:rsidRDefault="00000571">
      <w:pPr>
        <w:ind w:left="5954"/>
        <w:jc w:val="center"/>
        <w:rPr>
          <w:rFonts w:ascii="Arial" w:hAnsi="Arial"/>
          <w:sz w:val="20"/>
          <w:szCs w:val="20"/>
        </w:rPr>
      </w:pPr>
      <w:r w:rsidRPr="00000571">
        <w:rPr>
          <w:rFonts w:ascii="Arial" w:hAnsi="Arial"/>
          <w:sz w:val="16"/>
          <w:szCs w:val="16"/>
        </w:rPr>
        <w:t>………………………………………………</w:t>
      </w:r>
      <w:r>
        <w:rPr>
          <w:rFonts w:ascii="Arial" w:hAnsi="Arial"/>
          <w:sz w:val="16"/>
          <w:szCs w:val="16"/>
        </w:rPr>
        <w:t>…………</w:t>
      </w:r>
    </w:p>
    <w:p w14:paraId="750D3307" w14:textId="77777777" w:rsidR="000246B5" w:rsidRDefault="000246B5">
      <w:pPr>
        <w:jc w:val="both"/>
        <w:rPr>
          <w:rFonts w:ascii="Arial" w:hAnsi="Arial"/>
          <w:sz w:val="16"/>
          <w:szCs w:val="16"/>
        </w:rPr>
      </w:pPr>
    </w:p>
    <w:p w14:paraId="166B87FC" w14:textId="77777777" w:rsidR="000246B5" w:rsidRPr="00000571" w:rsidRDefault="000246B5" w:rsidP="00764433">
      <w:pPr>
        <w:pBdr>
          <w:bottom w:val="single" w:sz="4" w:space="0" w:color="auto"/>
        </w:pBdr>
        <w:jc w:val="both"/>
        <w:rPr>
          <w:rFonts w:ascii="Arial" w:hAnsi="Arial"/>
          <w:sz w:val="10"/>
          <w:szCs w:val="10"/>
        </w:rPr>
      </w:pPr>
    </w:p>
    <w:p w14:paraId="364C8C83" w14:textId="77777777" w:rsidR="000246B5" w:rsidRDefault="000246B5">
      <w:pPr>
        <w:jc w:val="both"/>
        <w:rPr>
          <w:rFonts w:ascii="Arial" w:hAnsi="Arial"/>
          <w:sz w:val="16"/>
          <w:szCs w:val="16"/>
        </w:rPr>
      </w:pPr>
    </w:p>
    <w:p w14:paraId="31B75FBF" w14:textId="77777777" w:rsidR="000246B5" w:rsidRPr="00764433" w:rsidRDefault="00764433" w:rsidP="00764433">
      <w:pPr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b/>
          <w:i/>
          <w:sz w:val="12"/>
          <w:szCs w:val="12"/>
        </w:rPr>
        <w:t>D.L.</w:t>
      </w:r>
      <w:r w:rsidR="000246B5" w:rsidRPr="00764433">
        <w:rPr>
          <w:rFonts w:ascii="Arial" w:hAnsi="Arial"/>
          <w:b/>
          <w:i/>
          <w:sz w:val="12"/>
          <w:szCs w:val="12"/>
        </w:rPr>
        <w:t xml:space="preserve"> 3 gennaio 2006, n. 1, convertito, con modificazioni, dalla legge 27 gennaio 2006, n. 22, e successive modificazioni.</w:t>
      </w:r>
    </w:p>
    <w:p w14:paraId="62E0FA47" w14:textId="77777777" w:rsidR="000246B5" w:rsidRPr="00764433" w:rsidRDefault="000246B5" w:rsidP="00764433">
      <w:pPr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b/>
          <w:i/>
          <w:sz w:val="12"/>
          <w:szCs w:val="12"/>
        </w:rPr>
        <w:t>Art. 1 - Voto domiciliare per elettori affetti da infermità che ne rendano impossibile l’allontanamento dall’abitazione.</w:t>
      </w:r>
    </w:p>
    <w:p w14:paraId="6BEE521A" w14:textId="77777777" w:rsidR="000246B5" w:rsidRPr="00764433" w:rsidRDefault="000246B5" w:rsidP="00764433">
      <w:pPr>
        <w:ind w:firstLine="284"/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i/>
          <w:spacing w:val="-2"/>
          <w:sz w:val="12"/>
          <w:szCs w:val="12"/>
        </w:rPr>
        <w:t>Gli elettori affetti da gravissime infermità, tali che l'allontanamento dall'abitazione in cui dimorano risulti impossibile, anche con l'ausilio</w:t>
      </w:r>
      <w:r w:rsidRPr="00764433">
        <w:rPr>
          <w:rFonts w:ascii="Arial" w:hAnsi="Arial"/>
          <w:i/>
          <w:sz w:val="12"/>
          <w:szCs w:val="12"/>
        </w:rPr>
        <w:t xml:space="preserve"> </w:t>
      </w:r>
      <w:r w:rsidRPr="00764433">
        <w:rPr>
          <w:rFonts w:ascii="Arial" w:hAnsi="Arial"/>
          <w:i/>
          <w:spacing w:val="2"/>
          <w:sz w:val="12"/>
          <w:szCs w:val="12"/>
        </w:rPr>
        <w:t>dei servizi di cui all'articolo 29 della legge 5 febbraio 1992, n. 104, e gli elettori affetti da gravi infermità che si trovino in condizioni di</w:t>
      </w:r>
      <w:r w:rsidRPr="00764433">
        <w:rPr>
          <w:rFonts w:ascii="Arial" w:hAnsi="Arial"/>
          <w:i/>
          <w:sz w:val="12"/>
          <w:szCs w:val="12"/>
        </w:rPr>
        <w:t xml:space="preserve"> </w:t>
      </w:r>
      <w:r w:rsidRPr="00764433">
        <w:rPr>
          <w:rFonts w:ascii="Arial" w:hAnsi="Arial"/>
          <w:i/>
          <w:spacing w:val="1"/>
          <w:sz w:val="12"/>
          <w:szCs w:val="12"/>
        </w:rPr>
        <w:t>dipendenza continuativa e vitale da apparecchiature elettromedicali tali da impedirne l'allontanamento dall'abitazione in cui dimorano,</w:t>
      </w:r>
      <w:r w:rsidRPr="00764433">
        <w:rPr>
          <w:rFonts w:ascii="Arial" w:hAnsi="Arial"/>
          <w:i/>
          <w:sz w:val="12"/>
          <w:szCs w:val="12"/>
        </w:rPr>
        <w:t xml:space="preserve"> sono ammessi al voto nelle predette dimore.</w:t>
      </w:r>
    </w:p>
    <w:p w14:paraId="30D0A742" w14:textId="77777777" w:rsidR="000246B5" w:rsidRPr="00764433" w:rsidRDefault="000246B5" w:rsidP="00764433">
      <w:pPr>
        <w:jc w:val="both"/>
        <w:rPr>
          <w:rFonts w:ascii="Arial" w:hAnsi="Arial"/>
          <w:sz w:val="6"/>
          <w:szCs w:val="6"/>
        </w:rPr>
      </w:pPr>
    </w:p>
    <w:p w14:paraId="4FAD5389" w14:textId="77777777" w:rsidR="000246B5" w:rsidRPr="00764433" w:rsidRDefault="000246B5" w:rsidP="00764433">
      <w:pPr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b/>
          <w:i/>
          <w:sz w:val="12"/>
          <w:szCs w:val="12"/>
        </w:rPr>
        <w:t>Legge 5 febbraio 1992, n. 104.</w:t>
      </w:r>
    </w:p>
    <w:p w14:paraId="476A9053" w14:textId="77777777" w:rsidR="000246B5" w:rsidRPr="00764433" w:rsidRDefault="000246B5" w:rsidP="00764433">
      <w:pPr>
        <w:jc w:val="both"/>
        <w:rPr>
          <w:rFonts w:ascii="Arial" w:hAnsi="Arial"/>
          <w:sz w:val="12"/>
          <w:szCs w:val="12"/>
        </w:rPr>
      </w:pPr>
      <w:r w:rsidRPr="00764433">
        <w:rPr>
          <w:rFonts w:ascii="Arial" w:hAnsi="Arial"/>
          <w:b/>
          <w:i/>
          <w:sz w:val="12"/>
          <w:szCs w:val="12"/>
        </w:rPr>
        <w:t>Art. 29 - Esercizio del diritto di voto.</w:t>
      </w:r>
    </w:p>
    <w:p w14:paraId="5E2FAD06" w14:textId="77777777" w:rsidR="000246B5" w:rsidRDefault="000246B5" w:rsidP="00764433">
      <w:pPr>
        <w:numPr>
          <w:ilvl w:val="0"/>
          <w:numId w:val="1"/>
        </w:numPr>
        <w:jc w:val="both"/>
        <w:rPr>
          <w:rFonts w:ascii="Arial" w:hAnsi="Arial"/>
          <w:i/>
          <w:spacing w:val="-2"/>
          <w:sz w:val="12"/>
          <w:szCs w:val="12"/>
        </w:rPr>
      </w:pPr>
      <w:r w:rsidRPr="00764433">
        <w:rPr>
          <w:rFonts w:ascii="Arial" w:hAnsi="Arial"/>
          <w:i/>
          <w:spacing w:val="-2"/>
          <w:sz w:val="12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660D9618" w14:textId="77777777" w:rsidR="00764433" w:rsidRDefault="00764433" w:rsidP="00764433">
      <w:pPr>
        <w:ind w:left="644"/>
        <w:jc w:val="both"/>
        <w:rPr>
          <w:rFonts w:ascii="Arial" w:hAnsi="Arial"/>
          <w:i/>
          <w:spacing w:val="-2"/>
          <w:sz w:val="12"/>
          <w:szCs w:val="12"/>
        </w:rPr>
      </w:pPr>
    </w:p>
    <w:p w14:paraId="32440B88" w14:textId="77777777" w:rsidR="00764433" w:rsidRPr="00764433" w:rsidRDefault="00425ADE" w:rsidP="00764433">
      <w:pPr>
        <w:ind w:left="644"/>
        <w:jc w:val="center"/>
        <w:rPr>
          <w:rFonts w:ascii="Arial" w:hAnsi="Arial"/>
          <w:spacing w:val="-2"/>
          <w:sz w:val="12"/>
          <w:szCs w:val="12"/>
        </w:rPr>
      </w:pPr>
      <w:r>
        <w:rPr>
          <w:rFonts w:ascii="Arial" w:hAnsi="Arial"/>
          <w:i/>
          <w:spacing w:val="-2"/>
          <w:sz w:val="12"/>
          <w:szCs w:val="12"/>
        </w:rPr>
        <w:t>… omissis …</w:t>
      </w:r>
    </w:p>
    <w:sectPr w:rsidR="00764433" w:rsidRPr="00764433" w:rsidSect="002E1024"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5A79" w14:textId="77777777" w:rsidR="006A0A23" w:rsidRDefault="006A0A23">
      <w:r>
        <w:separator/>
      </w:r>
    </w:p>
  </w:endnote>
  <w:endnote w:type="continuationSeparator" w:id="0">
    <w:p w14:paraId="41B3A124" w14:textId="77777777" w:rsidR="006A0A23" w:rsidRDefault="006A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0539" w14:textId="77777777" w:rsidR="006A0A23" w:rsidRDefault="006A0A23">
      <w:r>
        <w:separator/>
      </w:r>
    </w:p>
  </w:footnote>
  <w:footnote w:type="continuationSeparator" w:id="0">
    <w:p w14:paraId="4DDC1180" w14:textId="77777777" w:rsidR="006A0A23" w:rsidRDefault="006A0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CD5"/>
    <w:multiLevelType w:val="hybridMultilevel"/>
    <w:tmpl w:val="411A0604"/>
    <w:lvl w:ilvl="0" w:tplc="D6645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631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71"/>
    <w:rsid w:val="00000571"/>
    <w:rsid w:val="000246B5"/>
    <w:rsid w:val="001F0429"/>
    <w:rsid w:val="002E1024"/>
    <w:rsid w:val="00425ADE"/>
    <w:rsid w:val="00522964"/>
    <w:rsid w:val="00552C54"/>
    <w:rsid w:val="005C589B"/>
    <w:rsid w:val="006936D5"/>
    <w:rsid w:val="006A0A23"/>
    <w:rsid w:val="00744549"/>
    <w:rsid w:val="00764433"/>
    <w:rsid w:val="00851CF4"/>
    <w:rsid w:val="00A83429"/>
    <w:rsid w:val="00AB161E"/>
    <w:rsid w:val="00B6295F"/>
    <w:rsid w:val="00BA6833"/>
    <w:rsid w:val="00C92C02"/>
    <w:rsid w:val="00DA2D4F"/>
    <w:rsid w:val="00F05471"/>
    <w:rsid w:val="00FC049D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A95F2C"/>
  <w15:docId w15:val="{A6213811-4535-4D33-9A7E-3602351F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0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1">
    <w:name w:val="Piè di pagina Carattere1"/>
    <w:rsid w:val="002E1024"/>
    <w:rPr>
      <w:sz w:val="24"/>
      <w:szCs w:val="24"/>
    </w:rPr>
  </w:style>
  <w:style w:type="paragraph" w:styleId="Intestazione">
    <w:name w:val="header"/>
    <w:basedOn w:val="Normale"/>
    <w:semiHidden/>
    <w:rsid w:val="002E10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E1024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semiHidden/>
    <w:rsid w:val="002E1024"/>
    <w:pPr>
      <w:jc w:val="center"/>
    </w:pPr>
    <w:rPr>
      <w:rFonts w:ascii="Arial" w:hAnsi="Arial" w:cs="Arial"/>
      <w:sz w:val="16"/>
    </w:rPr>
  </w:style>
  <w:style w:type="character" w:styleId="Numeropagina">
    <w:name w:val="page number"/>
    <w:basedOn w:val="Carpredefinitoparagrafo"/>
    <w:semiHidden/>
    <w:rsid w:val="002E10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33E0-F041-45FD-9932-240AE3CC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>Comune di Crema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Grafiche E.Gaspari S.r.l.</dc:creator>
  <cp:lastModifiedBy>Fabrizia Bergamaschi</cp:lastModifiedBy>
  <cp:revision>3</cp:revision>
  <cp:lastPrinted>2012-03-08T08:02:00Z</cp:lastPrinted>
  <dcterms:created xsi:type="dcterms:W3CDTF">2022-05-06T12:00:00Z</dcterms:created>
  <dcterms:modified xsi:type="dcterms:W3CDTF">2022-05-06T12:00:00Z</dcterms:modified>
</cp:coreProperties>
</file>